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4E" w:rsidRPr="00E21446" w:rsidRDefault="00CA674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1446">
        <w:rPr>
          <w:rFonts w:ascii="Times New Roman" w:hAnsi="Times New Roman"/>
          <w:sz w:val="24"/>
          <w:szCs w:val="24"/>
        </w:rPr>
        <w:t>Kérdőív</w:t>
      </w:r>
    </w:p>
    <w:p w:rsidR="00CA674E" w:rsidRPr="00E21446" w:rsidRDefault="00CA674E">
      <w:pPr>
        <w:rPr>
          <w:rFonts w:ascii="Times New Roman" w:hAnsi="Times New Roman"/>
          <w:sz w:val="24"/>
          <w:szCs w:val="24"/>
        </w:rPr>
      </w:pPr>
    </w:p>
    <w:p w:rsidR="00CA674E" w:rsidRPr="00E21446" w:rsidRDefault="00CA674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/>
          <w:sz w:val="24"/>
          <w:szCs w:val="24"/>
          <w:shd w:val="clear" w:color="auto" w:fill="FFFFFF"/>
        </w:rPr>
        <w:t>Kedves Lakók!</w:t>
      </w:r>
      <w:r w:rsidRPr="00E21446">
        <w:rPr>
          <w:rFonts w:ascii="Times New Roman" w:hAnsi="Times New Roman"/>
          <w:sz w:val="24"/>
          <w:szCs w:val="24"/>
        </w:rPr>
        <w:br/>
      </w:r>
      <w:r w:rsidRPr="00E21446">
        <w:rPr>
          <w:rFonts w:ascii="Times New Roman" w:hAnsi="Times New Roman"/>
          <w:sz w:val="24"/>
          <w:szCs w:val="24"/>
          <w:shd w:val="clear" w:color="auto" w:fill="FFFFFF"/>
        </w:rPr>
        <w:t xml:space="preserve">Szeretnénk minél pontosabb képet kapni a településen élők véleményéről a Településarculati Kézikönyv készítéséhez. </w:t>
      </w:r>
      <w:r w:rsidRPr="00E21446">
        <w:rPr>
          <w:rFonts w:ascii="Times New Roman" w:hAnsi="Times New Roman"/>
          <w:sz w:val="24"/>
          <w:szCs w:val="24"/>
        </w:rPr>
        <w:br/>
      </w:r>
      <w:r w:rsidRPr="00E21446">
        <w:rPr>
          <w:rFonts w:ascii="Times New Roman" w:hAnsi="Times New Roman"/>
          <w:sz w:val="24"/>
          <w:szCs w:val="24"/>
          <w:shd w:val="clear" w:color="auto" w:fill="FFFFFF"/>
        </w:rPr>
        <w:t xml:space="preserve">A kitöltés természetesen névtelen, az adatokat titkosan kezeljük, a válaszadás önkéntes. </w:t>
      </w:r>
      <w:r w:rsidRPr="00E21446">
        <w:rPr>
          <w:rFonts w:ascii="Times New Roman" w:hAnsi="Times New Roman"/>
          <w:sz w:val="24"/>
          <w:szCs w:val="24"/>
        </w:rPr>
        <w:br/>
      </w:r>
      <w:r w:rsidRPr="00E21446">
        <w:rPr>
          <w:rFonts w:ascii="Times New Roman" w:hAnsi="Times New Roman"/>
          <w:sz w:val="24"/>
          <w:szCs w:val="24"/>
          <w:shd w:val="clear" w:color="auto" w:fill="FFFFFF"/>
        </w:rPr>
        <w:t>Köszönjük, hogy segíti munkánkat.</w:t>
      </w:r>
    </w:p>
    <w:p w:rsidR="00CA674E" w:rsidRPr="00E21446" w:rsidRDefault="00CA674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/>
          <w:sz w:val="24"/>
          <w:szCs w:val="24"/>
          <w:shd w:val="clear" w:color="auto" w:fill="FFFFFF"/>
        </w:rPr>
        <w:t>Kérjük, hogy a kitöltés során jelölje meg az Önnek megfelelő választ!</w:t>
      </w:r>
    </w:p>
    <w:p w:rsidR="00CA674E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  <w:sectPr w:rsidR="00CA674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KÉRDÉS 1. Mik azok amiket legjobban szeret a településén? (Több választ is megjelölhet!)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</w:tblGrid>
      <w:tr w:rsidR="00CA674E" w:rsidRPr="003172A4" w:rsidTr="003172A4">
        <w:trPr>
          <w:trHeight w:val="50"/>
        </w:trPr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534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a házak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kertek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kerítések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az utcák fái, fasorok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parkok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templom(ok)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Épített örökség…………..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erdők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E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CA674E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K.2. Mit lát problémának? (Kérem 3 választ jelöljön meg!)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rPr>
          <w:trHeight w:val="50"/>
        </w:trPr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kevés a járda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szűkek a kocsibejárók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megoldatlan esővíz-elvezetés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szűkek az utcák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kevés a fa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szűk a házak előtti zöldsáv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nagy a forgalom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nincs elég parkoló hely az utcákon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nem lehet biztonságosan közlekedni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K.3. Milyen színű épületeket látna szívesen az utcájában? (Több választ is megjelölhet!)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homokszínűt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fehéret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kéket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vöröset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szürkét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narancs színűt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K.4. És milyen színűt NEM szeretne az utcájában látni? (Több választ is megjelölhet!)</w:t>
      </w:r>
    </w:p>
    <w:tbl>
      <w:tblPr>
        <w:tblpPr w:leftFromText="141" w:rightFromText="141" w:vertAnchor="text" w:horzAnchor="page" w:tblpX="6318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homokszínűt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fehéret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kéket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vöröset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szürkét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narancs színűt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K.5. Ön szerint egy település szabályozhatja, hogy milyen színűre festhetik a lakók a házakat?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447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Igen, minden ház esetében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Igen, de csak az új építésű házak esetében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Nem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Nem tudom eldönteni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0C0D94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 xml:space="preserve">K.6. Egy olyan településen, mint az Önöké milyen tetőforma illik legjobban a házakhoz? (Több típust is </w:t>
      </w:r>
    </w:p>
    <w:p w:rsidR="00CA674E" w:rsidRPr="000C0D94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megjelölhet!)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119" w:line="1937" w:lineRule="atLeast"/>
        <w:rPr>
          <w:rFonts w:ascii="Times New Roman" w:hAnsi="Times New Roman"/>
          <w:sz w:val="24"/>
          <w:szCs w:val="24"/>
        </w:rPr>
      </w:pPr>
      <w:r w:rsidRPr="003172A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s://lh3.googleusercontent.com/EAbeIU2ZI-TLgbHoAl6GZOYCz8_gxJ8qdQRKBKqTDqbeDT4qa_efUiN_fbFgo2juT7ZgyBMI8A=w218" style="width:162.75pt;height:104.25pt;visibility:visible">
            <v:imagedata r:id="rId8" o:title=""/>
          </v:shape>
        </w:pic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634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nyeregtető</w:t>
      </w:r>
    </w:p>
    <w:p w:rsidR="00CA674E" w:rsidRPr="00E21446" w:rsidRDefault="00CA674E" w:rsidP="00E21446">
      <w:pPr>
        <w:shd w:val="clear" w:color="auto" w:fill="FFFFFF"/>
        <w:spacing w:after="119" w:line="1937" w:lineRule="atLeast"/>
        <w:rPr>
          <w:rFonts w:ascii="Times New Roman" w:hAnsi="Times New Roman"/>
          <w:sz w:val="24"/>
          <w:szCs w:val="24"/>
        </w:rPr>
      </w:pPr>
      <w:r w:rsidRPr="003172A4">
        <w:rPr>
          <w:rFonts w:ascii="Times New Roman" w:hAnsi="Times New Roman"/>
          <w:noProof/>
          <w:sz w:val="24"/>
          <w:szCs w:val="24"/>
        </w:rPr>
        <w:pict>
          <v:shape id="Kép 2" o:spid="_x0000_i1026" type="#_x0000_t75" alt="https://lh4.googleusercontent.com/zGdZ-pTwCowalR07iO8pMA0D2cNGVA8EnA8FFAtvCmEwWd2LkG0SZ3m67vLx1s2unA0Pyk-CNA=w200" style="width:150pt;height:102.75pt;visibility:visible">
            <v:imagedata r:id="rId9" o:title=""/>
          </v:shape>
        </w:pict>
      </w: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sátortető</w:t>
      </w:r>
    </w:p>
    <w:p w:rsidR="00CA674E" w:rsidRPr="00E21446" w:rsidRDefault="00CA674E" w:rsidP="00E21446">
      <w:pPr>
        <w:shd w:val="clear" w:color="auto" w:fill="FFFFFF"/>
        <w:spacing w:after="119" w:line="1937" w:lineRule="atLeast"/>
        <w:rPr>
          <w:rFonts w:ascii="Times New Roman" w:hAnsi="Times New Roman"/>
          <w:sz w:val="24"/>
          <w:szCs w:val="24"/>
        </w:rPr>
      </w:pPr>
      <w:r w:rsidRPr="003172A4">
        <w:rPr>
          <w:rFonts w:ascii="Times New Roman" w:hAnsi="Times New Roman"/>
          <w:noProof/>
          <w:sz w:val="24"/>
          <w:szCs w:val="24"/>
        </w:rPr>
        <w:pict>
          <v:shape id="Kép 3" o:spid="_x0000_i1027" type="#_x0000_t75" alt="https://lh5.googleusercontent.com/JYwQxceOhEAQe13NStxVEDiH2xw8NW5rZ6VnNoF531m7NU1DTtYDcp4lP-cuNaie5jmEjDpG-w=w228" style="width:171pt;height:114pt;visibility:visible">
            <v:imagedata r:id="rId10" o:title=""/>
          </v:shape>
        </w:pict>
      </w: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oromfalas tető</w:t>
      </w:r>
    </w:p>
    <w:p w:rsidR="00CA674E" w:rsidRPr="00E21446" w:rsidRDefault="00CA674E" w:rsidP="00E21446">
      <w:pPr>
        <w:shd w:val="clear" w:color="auto" w:fill="FFFFFF"/>
        <w:spacing w:after="119" w:line="1937" w:lineRule="atLeast"/>
        <w:rPr>
          <w:rFonts w:ascii="Times New Roman" w:hAnsi="Times New Roman"/>
          <w:sz w:val="24"/>
          <w:szCs w:val="24"/>
        </w:rPr>
      </w:pPr>
      <w:r w:rsidRPr="003172A4">
        <w:rPr>
          <w:rFonts w:ascii="Times New Roman" w:hAnsi="Times New Roman"/>
          <w:noProof/>
          <w:sz w:val="24"/>
          <w:szCs w:val="24"/>
        </w:rPr>
        <w:pict>
          <v:shape id="Kép 4" o:spid="_x0000_i1028" type="#_x0000_t75" alt="https://lh5.googleusercontent.com/oHtqOv3UeA5MrSjh_U829paeEkrnB9x5AIR9niTE7rtK-exhnLrq_VF2e1wbG3pnsN_ZnQk8Wg=w260" style="width:195pt;height:143.25pt;visibility:visible">
            <v:imagedata r:id="rId11" o:title=""/>
          </v:shape>
        </w:pict>
      </w: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mediterrán tető</w:t>
      </w:r>
    </w:p>
    <w:p w:rsidR="00CA674E" w:rsidRPr="00E21446" w:rsidRDefault="00CA674E" w:rsidP="00E21446">
      <w:pPr>
        <w:shd w:val="clear" w:color="auto" w:fill="FFFFFF"/>
        <w:spacing w:after="119" w:line="1937" w:lineRule="atLeast"/>
        <w:rPr>
          <w:rFonts w:ascii="Times New Roman" w:hAnsi="Times New Roman"/>
          <w:sz w:val="24"/>
          <w:szCs w:val="24"/>
        </w:rPr>
      </w:pPr>
      <w:r w:rsidRPr="003172A4">
        <w:rPr>
          <w:rFonts w:ascii="Times New Roman" w:hAnsi="Times New Roman"/>
          <w:noProof/>
          <w:sz w:val="24"/>
          <w:szCs w:val="24"/>
        </w:rPr>
        <w:pict>
          <v:shape id="Kép 5" o:spid="_x0000_i1029" type="#_x0000_t75" alt="https://lh3.googleusercontent.com/BJjew5Z7M1oXOBc-GcQRFL9RsCCXn-xPqOHkUDRJ1yC_a-0O6QyIJhPxPsFvqyiuzv_RVxSe0w=w252" style="width:189pt;height:151.5pt;visibility:visible">
            <v:imagedata r:id="rId12" o:title=""/>
          </v:shape>
        </w:pict>
      </w: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lapostető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K.7. Ha lehetősége lenne rá előírná-e, hogy milyen típusú tetővel épüljenek az új házak a településen?</w:t>
      </w: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igen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nem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talán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K.8. Ön szerint mikor kellemesebb egy település utcája?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219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ha sokféle formájú és tetejű épület van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ha minden épület szinte egyforma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ha csak néhány típus van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nincs véleményem róla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K.9. Ön szerint a faluban melyik épülhessen? (Több választ is megjelölhet!)</w:t>
      </w:r>
    </w:p>
    <w:tbl>
      <w:tblPr>
        <w:tblpPr w:leftFromText="141" w:rightFromText="141" w:vertAnchor="text" w:horzAnchor="page" w:tblpX="6258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földszintes ház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tetőtérbeépítéses ház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emeletes ház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600 nm-es telken ház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1.000 nm-es telken ház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1.500 nm-es telken ház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egy telken egy lakóház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egy telken két lakóház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K.10. És melyik az, amit NEM látna szívesen az utcában ahol lakik? (Több típust is megjelölhet!)</w:t>
      </w:r>
    </w:p>
    <w:tbl>
      <w:tblPr>
        <w:tblpPr w:leftFromText="141" w:rightFromText="141" w:vertAnchor="text" w:horzAnchor="page" w:tblpX="6308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agyag cserép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színes mázas cserép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mediterrán cserép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szürke pala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színes pala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hullámpala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fa zsindely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bitumenes zsindely (kanadai tegola)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cserepes lemez fémből 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nád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K.11. Ültetne-e még fát abba az utcába, ahol lakik?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229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igen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nem</w:t>
      </w:r>
    </w:p>
    <w:p w:rsidR="00CA674E" w:rsidRPr="00E21446" w:rsidRDefault="00CA674E" w:rsidP="000F1D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talán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K.12. Ültetne-e még fát vagy bokrot a kertjébe?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258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igen, fát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igen, bokrot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mindkettőt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egyiket sem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K.13. Milyen kerítéseket látna szívesen a településen? (Kérem max. 3 típust jelöljön meg!)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rPr>
          <w:trHeight w:val="128"/>
        </w:trPr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rPr>
          <w:trHeight w:val="121"/>
        </w:trPr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sövény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tömör téglafal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drótháló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kovácsoltvas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beton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fa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semmilyen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K.14. Melyik fajta hirdetést tartja jónak a falu utcáin? (Több típust is megjelölhet!)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rPr>
          <w:trHeight w:val="128"/>
        </w:trPr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hirdetőtábla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ajtóra, oszlopra ragasztott papírlap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hangosbeszélő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óriásplakát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K.15. Ön szerint az új utcák kialakításánál a házak hogyan épüljenek?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sűrűbben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ritkábban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K.16. ....és az új utcák milyenek legyenek?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rPr>
          <w:trHeight w:val="128"/>
        </w:trPr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városias jellegűek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kertvárosias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falusias jellegűek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color w:val="000000"/>
          <w:sz w:val="24"/>
          <w:szCs w:val="24"/>
        </w:rPr>
      </w:pPr>
    </w:p>
    <w:p w:rsidR="00CA674E" w:rsidRPr="009D0F90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 xml:space="preserve">K.17. Ön szerint a régi házak felújításánál, átépítésénél mi az amit meg kellene őrizni? (Több választ </w:t>
      </w:r>
    </w:p>
    <w:p w:rsidR="00CA674E" w:rsidRPr="00E21446" w:rsidRDefault="00CA674E" w:rsidP="00E21446">
      <w:pPr>
        <w:shd w:val="clear" w:color="auto" w:fill="FFFFFF"/>
        <w:spacing w:after="0" w:line="26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1446">
        <w:rPr>
          <w:rFonts w:ascii="Times New Roman" w:hAnsi="Times New Roman"/>
          <w:b/>
          <w:color w:val="000000"/>
          <w:sz w:val="24"/>
          <w:szCs w:val="24"/>
        </w:rPr>
        <w:t>is megjelölhet!)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CA674E" w:rsidRPr="003172A4" w:rsidTr="003172A4">
        <w:trPr>
          <w:trHeight w:val="128"/>
        </w:trPr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c>
          <w:tcPr>
            <w:tcW w:w="392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homlokzatdíszítését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homlokzat színét (tömör)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ablak típusát (ablakosztást)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tetőfedés anyagát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lábazat anyagát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446">
        <w:rPr>
          <w:rFonts w:ascii="Times New Roman" w:hAnsi="Times New Roman"/>
          <w:sz w:val="24"/>
          <w:szCs w:val="24"/>
        </w:rPr>
        <w:t>semmit</w:t>
      </w:r>
    </w:p>
    <w:p w:rsidR="00CA674E" w:rsidRPr="00E21446" w:rsidRDefault="00CA674E" w:rsidP="00E214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E" w:rsidRPr="00E21446" w:rsidRDefault="00CA674E">
      <w:pPr>
        <w:rPr>
          <w:rFonts w:ascii="Times New Roman" w:hAnsi="Times New Roman"/>
          <w:sz w:val="24"/>
          <w:szCs w:val="24"/>
        </w:rPr>
      </w:pPr>
    </w:p>
    <w:p w:rsidR="00CA674E" w:rsidRDefault="00CA674E">
      <w:pPr>
        <w:rPr>
          <w:rFonts w:ascii="Times New Roman" w:hAnsi="Times New Roman"/>
          <w:sz w:val="24"/>
          <w:szCs w:val="24"/>
        </w:rPr>
      </w:pPr>
    </w:p>
    <w:p w:rsidR="00CA674E" w:rsidRDefault="00CA674E">
      <w:pPr>
        <w:rPr>
          <w:rFonts w:ascii="Times New Roman" w:hAnsi="Times New Roman"/>
          <w:sz w:val="24"/>
          <w:szCs w:val="24"/>
        </w:rPr>
      </w:pPr>
    </w:p>
    <w:p w:rsidR="00CA674E" w:rsidRPr="004D4DE8" w:rsidRDefault="00CA674E">
      <w:pPr>
        <w:rPr>
          <w:rFonts w:ascii="Times New Roman" w:hAnsi="Times New Roman"/>
          <w:b/>
          <w:sz w:val="24"/>
          <w:szCs w:val="24"/>
        </w:rPr>
      </w:pPr>
      <w:r w:rsidRPr="004D4DE8">
        <w:rPr>
          <w:rFonts w:ascii="Times New Roman" w:hAnsi="Times New Roman"/>
          <w:b/>
          <w:sz w:val="24"/>
          <w:szCs w:val="24"/>
        </w:rPr>
        <w:t>Végül néhány személyesebb kérdés…</w:t>
      </w:r>
    </w:p>
    <w:p w:rsidR="00CA674E" w:rsidRPr="004D4DE8" w:rsidRDefault="00CA674E" w:rsidP="006548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4DE8">
        <w:rPr>
          <w:rFonts w:ascii="Times New Roman" w:hAnsi="Times New Roman"/>
          <w:b/>
          <w:sz w:val="24"/>
          <w:szCs w:val="24"/>
        </w:rPr>
        <w:t>Melyik évben született</w:t>
      </w:r>
    </w:p>
    <w:p w:rsidR="00CA674E" w:rsidRDefault="00CA674E" w:rsidP="004D4DE8">
      <w:pPr>
        <w:pStyle w:val="ListParagraph"/>
        <w:rPr>
          <w:rFonts w:ascii="Times New Roman" w:hAnsi="Times New Roman"/>
          <w:sz w:val="24"/>
          <w:szCs w:val="24"/>
        </w:rPr>
      </w:pPr>
    </w:p>
    <w:p w:rsidR="00CA674E" w:rsidRPr="004D4DE8" w:rsidRDefault="00CA674E" w:rsidP="004D4DE8">
      <w:pPr>
        <w:pStyle w:val="ListParagraph"/>
        <w:rPr>
          <w:rFonts w:ascii="Times New Roman" w:hAnsi="Times New Roman"/>
          <w:sz w:val="24"/>
          <w:szCs w:val="24"/>
        </w:rPr>
      </w:pPr>
      <w:r w:rsidRPr="004D4DE8">
        <w:rPr>
          <w:rFonts w:ascii="Times New Roman" w:hAnsi="Times New Roman"/>
          <w:sz w:val="24"/>
          <w:szCs w:val="24"/>
        </w:rPr>
        <w:t>_________</w:t>
      </w:r>
    </w:p>
    <w:p w:rsidR="00CA674E" w:rsidRDefault="00CA674E" w:rsidP="00654876">
      <w:pPr>
        <w:pStyle w:val="ListParagraph"/>
        <w:rPr>
          <w:rFonts w:ascii="Times New Roman" w:hAnsi="Times New Roman"/>
          <w:sz w:val="24"/>
          <w:szCs w:val="24"/>
        </w:rPr>
      </w:pPr>
    </w:p>
    <w:p w:rsidR="00CA674E" w:rsidRDefault="00CA674E" w:rsidP="006548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4DE8">
        <w:rPr>
          <w:rFonts w:ascii="Times New Roman" w:hAnsi="Times New Roman"/>
          <w:b/>
          <w:sz w:val="24"/>
          <w:szCs w:val="24"/>
        </w:rPr>
        <w:t>Mi óta él a településen?</w:t>
      </w:r>
    </w:p>
    <w:p w:rsidR="00CA674E" w:rsidRPr="004D4DE8" w:rsidRDefault="00CA674E" w:rsidP="004D4DE8">
      <w:pPr>
        <w:pStyle w:val="ListParagraph"/>
        <w:rPr>
          <w:rFonts w:ascii="Times New Roman" w:hAnsi="Times New Roman"/>
          <w:sz w:val="24"/>
          <w:szCs w:val="24"/>
        </w:rPr>
      </w:pPr>
    </w:p>
    <w:p w:rsidR="00CA674E" w:rsidRDefault="00CA674E" w:rsidP="004D4DE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CA674E" w:rsidRPr="00654876" w:rsidRDefault="00CA674E" w:rsidP="00654876">
      <w:pPr>
        <w:pStyle w:val="ListParagraph"/>
        <w:rPr>
          <w:rFonts w:ascii="Times New Roman" w:hAnsi="Times New Roman"/>
          <w:sz w:val="24"/>
          <w:szCs w:val="24"/>
        </w:rPr>
      </w:pPr>
    </w:p>
    <w:p w:rsidR="00CA674E" w:rsidRDefault="00CA674E" w:rsidP="006548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4DE8">
        <w:rPr>
          <w:rFonts w:ascii="Times New Roman" w:hAnsi="Times New Roman"/>
          <w:b/>
          <w:sz w:val="24"/>
          <w:szCs w:val="24"/>
        </w:rPr>
        <w:t>Melyik településről költözött ide?</w:t>
      </w:r>
      <w:r w:rsidRPr="004D4DE8">
        <w:rPr>
          <w:rFonts w:ascii="Times New Roman" w:hAnsi="Times New Roman"/>
          <w:b/>
          <w:sz w:val="24"/>
          <w:szCs w:val="24"/>
        </w:rPr>
        <w:br/>
        <w:t>(Kérem adja meg a település nevét vagy irányítószámát!)</w:t>
      </w:r>
      <w:r>
        <w:rPr>
          <w:rFonts w:ascii="Times New Roman" w:hAnsi="Times New Roman"/>
          <w:sz w:val="24"/>
          <w:szCs w:val="24"/>
        </w:rPr>
        <w:br/>
        <w:t>____________________________</w:t>
      </w:r>
    </w:p>
    <w:p w:rsidR="00CA674E" w:rsidRPr="00654876" w:rsidRDefault="00CA674E" w:rsidP="00654876">
      <w:pPr>
        <w:pStyle w:val="ListParagraph"/>
        <w:rPr>
          <w:rFonts w:ascii="Times New Roman" w:hAnsi="Times New Roman"/>
          <w:sz w:val="24"/>
          <w:szCs w:val="24"/>
        </w:rPr>
      </w:pPr>
    </w:p>
    <w:p w:rsidR="00CA674E" w:rsidRPr="004D4DE8" w:rsidRDefault="00CA674E" w:rsidP="0065487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4DE8">
        <w:rPr>
          <w:rFonts w:ascii="Times New Roman" w:hAnsi="Times New Roman"/>
          <w:b/>
          <w:sz w:val="24"/>
          <w:szCs w:val="24"/>
        </w:rPr>
        <w:t>Összességében hogy ítéli meg háztartásának anyagi helyzetét?</w:t>
      </w:r>
    </w:p>
    <w:tbl>
      <w:tblPr>
        <w:tblpPr w:leftFromText="141" w:rightFromText="141" w:vertAnchor="text" w:horzAnchor="page" w:tblpX="6696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"/>
      </w:tblGrid>
      <w:tr w:rsidR="00CA674E" w:rsidRPr="003172A4" w:rsidTr="003172A4">
        <w:trPr>
          <w:trHeight w:val="192"/>
        </w:trPr>
        <w:tc>
          <w:tcPr>
            <w:tcW w:w="491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rPr>
          <w:trHeight w:val="418"/>
        </w:trPr>
        <w:tc>
          <w:tcPr>
            <w:tcW w:w="491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4E" w:rsidRPr="003172A4" w:rsidTr="003172A4">
        <w:trPr>
          <w:trHeight w:val="418"/>
        </w:trPr>
        <w:tc>
          <w:tcPr>
            <w:tcW w:w="491" w:type="dxa"/>
          </w:tcPr>
          <w:p w:rsidR="00CA674E" w:rsidRPr="003172A4" w:rsidRDefault="00CA674E" w:rsidP="0031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4E" w:rsidRPr="004D4DE8" w:rsidRDefault="00CA674E" w:rsidP="004D4DE8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Gondok nélkül élek</w:t>
      </w:r>
      <w:r>
        <w:rPr>
          <w:rFonts w:ascii="Times New Roman" w:hAnsi="Times New Roman"/>
          <w:sz w:val="24"/>
          <w:szCs w:val="24"/>
        </w:rPr>
        <w:br/>
        <w:t>Beosztással jól kijövök</w:t>
      </w:r>
      <w:r>
        <w:rPr>
          <w:rFonts w:ascii="Times New Roman" w:hAnsi="Times New Roman"/>
          <w:sz w:val="24"/>
          <w:szCs w:val="24"/>
        </w:rPr>
        <w:br/>
        <w:t>Gyakran nem jövök ki a jövedelmemből</w:t>
      </w:r>
    </w:p>
    <w:p w:rsidR="00CA674E" w:rsidRPr="004D4DE8" w:rsidRDefault="00CA674E" w:rsidP="004D4DE8">
      <w:pPr>
        <w:pStyle w:val="ListParagraph"/>
        <w:rPr>
          <w:rFonts w:ascii="Times New Roman" w:hAnsi="Times New Roman"/>
          <w:sz w:val="24"/>
          <w:szCs w:val="24"/>
        </w:rPr>
      </w:pPr>
    </w:p>
    <w:p w:rsidR="00CA674E" w:rsidRPr="004D4DE8" w:rsidRDefault="00CA674E" w:rsidP="0065487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4DE8">
        <w:rPr>
          <w:rFonts w:ascii="Times New Roman" w:hAnsi="Times New Roman"/>
          <w:b/>
          <w:sz w:val="24"/>
          <w:szCs w:val="24"/>
        </w:rPr>
        <w:t>Írja meg ha szeretne még valamit elmondani!</w:t>
      </w:r>
    </w:p>
    <w:p w:rsidR="00CA674E" w:rsidRDefault="00CA674E" w:rsidP="004D4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</w:t>
      </w:r>
    </w:p>
    <w:p w:rsidR="00CA674E" w:rsidRDefault="00CA674E" w:rsidP="004D4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A674E" w:rsidRDefault="00CA674E" w:rsidP="004D4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A674E" w:rsidRDefault="00CA674E" w:rsidP="004D4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A674E" w:rsidRDefault="00CA674E" w:rsidP="004D4DE8">
      <w:pPr>
        <w:rPr>
          <w:rFonts w:ascii="Times New Roman" w:hAnsi="Times New Roman"/>
          <w:sz w:val="24"/>
          <w:szCs w:val="24"/>
        </w:rPr>
      </w:pPr>
    </w:p>
    <w:p w:rsidR="00CA674E" w:rsidRDefault="00CA674E" w:rsidP="004D4DE8">
      <w:pPr>
        <w:rPr>
          <w:rFonts w:ascii="Times New Roman" w:hAnsi="Times New Roman"/>
          <w:sz w:val="24"/>
          <w:szCs w:val="24"/>
        </w:rPr>
      </w:pPr>
    </w:p>
    <w:p w:rsidR="00CA674E" w:rsidRDefault="00CA674E" w:rsidP="004D4DE8">
      <w:pPr>
        <w:rPr>
          <w:rFonts w:ascii="Times New Roman" w:hAnsi="Times New Roman"/>
          <w:sz w:val="24"/>
          <w:szCs w:val="24"/>
        </w:rPr>
      </w:pPr>
    </w:p>
    <w:p w:rsidR="00CA674E" w:rsidRDefault="00CA674E" w:rsidP="004D4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Köszönjük, hogy elmondta véleményét és segítette munkánkat a kérdőív kitöltésével!</w:t>
      </w:r>
    </w:p>
    <w:p w:rsidR="00CA674E" w:rsidRPr="004D4DE8" w:rsidRDefault="00CA674E" w:rsidP="004D4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Kérdőív a falugondnoknál és a hivatalban adható le.</w:t>
      </w:r>
    </w:p>
    <w:sectPr w:rsidR="00CA674E" w:rsidRPr="004D4DE8" w:rsidSect="000F1D86">
      <w:type w:val="continuous"/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4E" w:rsidRDefault="00CA674E" w:rsidP="0041010D">
      <w:pPr>
        <w:spacing w:after="0" w:line="240" w:lineRule="auto"/>
      </w:pPr>
      <w:r>
        <w:separator/>
      </w:r>
    </w:p>
  </w:endnote>
  <w:endnote w:type="continuationSeparator" w:id="0">
    <w:p w:rsidR="00CA674E" w:rsidRDefault="00CA674E" w:rsidP="0041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4E" w:rsidRDefault="00CA674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A674E" w:rsidRDefault="00CA6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4E" w:rsidRDefault="00CA674E" w:rsidP="0041010D">
      <w:pPr>
        <w:spacing w:after="0" w:line="240" w:lineRule="auto"/>
      </w:pPr>
      <w:r>
        <w:separator/>
      </w:r>
    </w:p>
  </w:footnote>
  <w:footnote w:type="continuationSeparator" w:id="0">
    <w:p w:rsidR="00CA674E" w:rsidRDefault="00CA674E" w:rsidP="0041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291"/>
    <w:multiLevelType w:val="hybridMultilevel"/>
    <w:tmpl w:val="E11689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446"/>
    <w:rsid w:val="000C0D94"/>
    <w:rsid w:val="000F1D86"/>
    <w:rsid w:val="00133548"/>
    <w:rsid w:val="001C3DA7"/>
    <w:rsid w:val="00272B46"/>
    <w:rsid w:val="003172A4"/>
    <w:rsid w:val="003B3498"/>
    <w:rsid w:val="003D477A"/>
    <w:rsid w:val="003E26BA"/>
    <w:rsid w:val="0041010D"/>
    <w:rsid w:val="004D4DE8"/>
    <w:rsid w:val="005074A9"/>
    <w:rsid w:val="006313FF"/>
    <w:rsid w:val="006358BD"/>
    <w:rsid w:val="00643F1A"/>
    <w:rsid w:val="00654876"/>
    <w:rsid w:val="006F4C2B"/>
    <w:rsid w:val="00712E3A"/>
    <w:rsid w:val="0082038C"/>
    <w:rsid w:val="00893EFD"/>
    <w:rsid w:val="00914FDD"/>
    <w:rsid w:val="00917935"/>
    <w:rsid w:val="009B11D2"/>
    <w:rsid w:val="009D0F90"/>
    <w:rsid w:val="00CA674E"/>
    <w:rsid w:val="00CD5D00"/>
    <w:rsid w:val="00E2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uiPriority w:val="99"/>
    <w:rsid w:val="00E214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3F1A"/>
    <w:pPr>
      <w:ind w:left="720"/>
      <w:contextualSpacing/>
    </w:pPr>
  </w:style>
  <w:style w:type="table" w:styleId="TableGrid">
    <w:name w:val="Table Grid"/>
    <w:basedOn w:val="TableNormal"/>
    <w:uiPriority w:val="99"/>
    <w:rsid w:val="00643F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1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1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07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11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0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14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21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2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2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3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4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0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24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3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5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0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2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4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4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6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139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0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84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8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24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44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2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39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0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785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61152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6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16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2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7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1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2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8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08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3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173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86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8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3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7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3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5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9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97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198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06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5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8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8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201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7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3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67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69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1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44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27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07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7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3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0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5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6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1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20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09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9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8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2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7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6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3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884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5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32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0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795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69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93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138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0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38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4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15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85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5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6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88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88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3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2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1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9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194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97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97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8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6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8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5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7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16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3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0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8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200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6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9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1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2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3</Pages>
  <Words>510</Words>
  <Characters>3524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Csaba Máté</dc:creator>
  <cp:keywords/>
  <dc:description/>
  <cp:lastModifiedBy>Eszter</cp:lastModifiedBy>
  <cp:revision>14</cp:revision>
  <cp:lastPrinted>2017-05-31T15:18:00Z</cp:lastPrinted>
  <dcterms:created xsi:type="dcterms:W3CDTF">2017-05-10T09:53:00Z</dcterms:created>
  <dcterms:modified xsi:type="dcterms:W3CDTF">2017-05-31T15:44:00Z</dcterms:modified>
</cp:coreProperties>
</file>